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3225D" w14:textId="77777777" w:rsidR="00405E63" w:rsidRDefault="00405E63" w:rsidP="00514D27">
      <w:pPr>
        <w:framePr w:w="7816" w:hSpace="180" w:wrap="around" w:vAnchor="text" w:hAnchor="text" w:y="1"/>
      </w:pPr>
      <w:r>
        <w:t>Република Србија</w:t>
      </w:r>
    </w:p>
    <w:p w14:paraId="7ADA2CB0" w14:textId="77777777" w:rsidR="00405E63" w:rsidRDefault="00405E63" w:rsidP="00514D27">
      <w:pPr>
        <w:framePr w:w="7816" w:hSpace="180" w:wrap="around" w:vAnchor="text" w:hAnchor="text" w:y="1"/>
      </w:pPr>
      <w:r>
        <w:t>Аутономна Покрајина Војводина</w:t>
      </w:r>
    </w:p>
    <w:p w14:paraId="1EF15327" w14:textId="5A95E61D" w:rsidR="00405E63" w:rsidRPr="00635869" w:rsidRDefault="00635869" w:rsidP="00514D27">
      <w:pPr>
        <w:framePr w:w="7816" w:hSpace="180" w:wrap="around" w:vAnchor="text" w:hAnchor="text" w:y="1"/>
        <w:rPr>
          <w:lang w:val="sr-Cyrl-RS"/>
        </w:rPr>
      </w:pPr>
      <w:r>
        <w:rPr>
          <w:lang w:val="sr-Cyrl-RS"/>
        </w:rPr>
        <w:t>ОПШТИНА СЕЧАЊ</w:t>
      </w:r>
    </w:p>
    <w:p w14:paraId="1439B622" w14:textId="02778E9B" w:rsidR="00405E63" w:rsidRPr="005E0509" w:rsidRDefault="00635869" w:rsidP="00B96A9A">
      <w:pPr>
        <w:framePr w:w="7816" w:hSpace="180" w:wrap="around" w:vAnchor="text" w:hAnchor="text" w:y="1"/>
        <w:rPr>
          <w:lang w:val="sr-Latn-RS"/>
        </w:rPr>
      </w:pPr>
      <w:r>
        <w:rPr>
          <w:lang w:val="sr-Cyrl-RS"/>
        </w:rPr>
        <w:t>КОМИСИЈА ЗА ДОДЕЛУ СУБВЕНЦИЈА ЗА ПОДРШКУ РАДУ ПРИВР</w:t>
      </w:r>
      <w:r w:rsidR="002E55D7">
        <w:rPr>
          <w:lang w:val="sr-Latn-RS"/>
        </w:rPr>
        <w:t>E</w:t>
      </w:r>
      <w:r>
        <w:rPr>
          <w:lang w:val="sr-Cyrl-RS"/>
        </w:rPr>
        <w:t>ДНИМ СУБЈЕКТИМА</w:t>
      </w:r>
      <w:r w:rsidR="005E0509">
        <w:rPr>
          <w:lang w:val="sr-Cyrl-RS"/>
        </w:rPr>
        <w:t xml:space="preserve"> ЗБОГ ПОТЕШКОЋА У ПОСЛОВАЊУ ПРОУЗРОКОВАНИХ ЕПИДЕМИЈОМ Б</w:t>
      </w:r>
      <w:r w:rsidR="00622778">
        <w:rPr>
          <w:lang w:val="sr-Latn-RS"/>
        </w:rPr>
        <w:t>O</w:t>
      </w:r>
      <w:r w:rsidR="005E0509">
        <w:rPr>
          <w:lang w:val="sr-Cyrl-RS"/>
        </w:rPr>
        <w:t>Л</w:t>
      </w:r>
      <w:r w:rsidR="00622778">
        <w:rPr>
          <w:lang w:val="sr-Latn-RS"/>
        </w:rPr>
        <w:t>E</w:t>
      </w:r>
      <w:r w:rsidR="005E0509">
        <w:rPr>
          <w:lang w:val="sr-Cyrl-RS"/>
        </w:rPr>
        <w:t xml:space="preserve">СТИ </w:t>
      </w:r>
      <w:r w:rsidR="005E0509">
        <w:rPr>
          <w:lang w:val="sr-Latn-RS"/>
        </w:rPr>
        <w:t xml:space="preserve">COVID – 19 </w:t>
      </w:r>
    </w:p>
    <w:p w14:paraId="4D9C0C53" w14:textId="77777777" w:rsidR="00405E63" w:rsidRPr="00D24969" w:rsidRDefault="00405E63" w:rsidP="00405E63">
      <w:pPr>
        <w:jc w:val="both"/>
        <w:rPr>
          <w:lang w:val="en-US"/>
        </w:rPr>
      </w:pPr>
      <w:r w:rsidRPr="00D24969">
        <w:rPr>
          <w:lang w:val="ru-RU"/>
        </w:rPr>
        <w:tab/>
      </w:r>
    </w:p>
    <w:p w14:paraId="76919EDF" w14:textId="77777777" w:rsidR="00405E63" w:rsidRPr="00D24969" w:rsidRDefault="00405E63" w:rsidP="00405E63">
      <w:pPr>
        <w:jc w:val="both"/>
        <w:rPr>
          <w:lang w:val="en-US"/>
        </w:rPr>
      </w:pPr>
    </w:p>
    <w:p w14:paraId="4B88CAB2" w14:textId="77777777" w:rsidR="00405E63" w:rsidRPr="00D24969" w:rsidRDefault="00405E63" w:rsidP="00405E63">
      <w:pPr>
        <w:jc w:val="both"/>
        <w:rPr>
          <w:lang w:val="en-US"/>
        </w:rPr>
      </w:pPr>
    </w:p>
    <w:p w14:paraId="59D4E7E7" w14:textId="77777777" w:rsidR="00405E63" w:rsidRPr="00D24969" w:rsidRDefault="00405E63" w:rsidP="00405E63">
      <w:pPr>
        <w:jc w:val="both"/>
        <w:rPr>
          <w:lang w:val="en-US"/>
        </w:rPr>
      </w:pPr>
    </w:p>
    <w:p w14:paraId="57D16F92" w14:textId="77777777" w:rsidR="00405E63" w:rsidRPr="00D24969" w:rsidRDefault="00405E63" w:rsidP="00405E63">
      <w:pPr>
        <w:jc w:val="both"/>
        <w:rPr>
          <w:lang w:val="en-US"/>
        </w:rPr>
      </w:pPr>
    </w:p>
    <w:p w14:paraId="4DC70A27" w14:textId="1036606D" w:rsidR="00405E63" w:rsidRDefault="00405E63" w:rsidP="00405E63">
      <w:pPr>
        <w:jc w:val="both"/>
        <w:rPr>
          <w:b/>
          <w:lang w:val="sr-Latn-RS"/>
        </w:rPr>
      </w:pPr>
    </w:p>
    <w:p w14:paraId="111DFA03" w14:textId="77777777" w:rsidR="00B776C4" w:rsidRDefault="00B776C4" w:rsidP="00405E63">
      <w:pPr>
        <w:jc w:val="both"/>
        <w:rPr>
          <w:b/>
          <w:lang w:val="sr-Latn-RS"/>
        </w:rPr>
      </w:pPr>
    </w:p>
    <w:p w14:paraId="0E250A4B" w14:textId="0F808BC9" w:rsidR="00C9485B" w:rsidRDefault="00845342" w:rsidP="00C9485B">
      <w:pPr>
        <w:jc w:val="center"/>
        <w:rPr>
          <w:b/>
          <w:lang w:val="sr-Cyrl-RS"/>
        </w:rPr>
      </w:pPr>
      <w:r>
        <w:rPr>
          <w:b/>
          <w:lang w:val="sr-Cyrl-RS"/>
        </w:rPr>
        <w:t>З</w:t>
      </w:r>
      <w:r w:rsidR="00E86FA2">
        <w:rPr>
          <w:b/>
          <w:lang w:val="sr-Cyrl-RS"/>
        </w:rPr>
        <w:t xml:space="preserve"> </w:t>
      </w:r>
      <w:r>
        <w:rPr>
          <w:b/>
          <w:lang w:val="sr-Cyrl-RS"/>
        </w:rPr>
        <w:t>А</w:t>
      </w:r>
      <w:r w:rsidR="00E86FA2">
        <w:rPr>
          <w:b/>
          <w:lang w:val="sr-Cyrl-RS"/>
        </w:rPr>
        <w:t xml:space="preserve"> </w:t>
      </w:r>
      <w:r>
        <w:rPr>
          <w:b/>
          <w:lang w:val="sr-Cyrl-RS"/>
        </w:rPr>
        <w:t>Х</w:t>
      </w:r>
      <w:r w:rsidR="00E86FA2">
        <w:rPr>
          <w:b/>
          <w:lang w:val="sr-Cyrl-RS"/>
        </w:rPr>
        <w:t xml:space="preserve"> </w:t>
      </w:r>
      <w:r>
        <w:rPr>
          <w:b/>
          <w:lang w:val="sr-Cyrl-RS"/>
        </w:rPr>
        <w:t>Т</w:t>
      </w:r>
      <w:r w:rsidR="00E86FA2">
        <w:rPr>
          <w:b/>
          <w:lang w:val="sr-Cyrl-RS"/>
        </w:rPr>
        <w:t xml:space="preserve"> </w:t>
      </w:r>
      <w:r>
        <w:rPr>
          <w:b/>
          <w:lang w:val="sr-Cyrl-RS"/>
        </w:rPr>
        <w:t>Е</w:t>
      </w:r>
      <w:r w:rsidR="00E86FA2">
        <w:rPr>
          <w:b/>
          <w:lang w:val="sr-Cyrl-RS"/>
        </w:rPr>
        <w:t xml:space="preserve"> </w:t>
      </w:r>
      <w:r>
        <w:rPr>
          <w:b/>
          <w:lang w:val="sr-Cyrl-RS"/>
        </w:rPr>
        <w:t>В</w:t>
      </w:r>
    </w:p>
    <w:p w14:paraId="176C8F0C" w14:textId="7F448084" w:rsidR="00845342" w:rsidRPr="00490608" w:rsidRDefault="00845342" w:rsidP="00845342">
      <w:pPr>
        <w:jc w:val="center"/>
        <w:rPr>
          <w:lang w:val="sr-Cyrl-RS"/>
        </w:rPr>
      </w:pPr>
      <w:r w:rsidRPr="00492D8F">
        <w:t xml:space="preserve">за </w:t>
      </w:r>
      <w:r w:rsidRPr="00492D8F">
        <w:rPr>
          <w:lang w:val="sr-Cyrl-RS"/>
        </w:rPr>
        <w:t xml:space="preserve">доделу субвенција </w:t>
      </w:r>
      <w:r w:rsidR="004B701F" w:rsidRPr="00492D8F">
        <w:t>за подршку раду</w:t>
      </w:r>
      <w:r w:rsidR="004B701F" w:rsidRPr="00492D8F">
        <w:rPr>
          <w:lang w:val="sr-Cyrl-RS"/>
        </w:rPr>
        <w:t xml:space="preserve"> привредним субјектима који </w:t>
      </w:r>
      <w:r w:rsidR="00B96A9A">
        <w:rPr>
          <w:lang w:val="sr-Cyrl-RS"/>
        </w:rPr>
        <w:t>обављају  угоститељску делатност</w:t>
      </w:r>
      <w:r w:rsidR="004B701F" w:rsidRPr="00492D8F">
        <w:rPr>
          <w:lang w:val="sr-Cyrl-RS"/>
        </w:rPr>
        <w:t xml:space="preserve"> </w:t>
      </w:r>
      <w:r w:rsidR="004B701F">
        <w:rPr>
          <w:lang w:val="sr-Cyrl-RS"/>
        </w:rPr>
        <w:t>на територији</w:t>
      </w:r>
      <w:r w:rsidR="004B701F" w:rsidRPr="00492D8F">
        <w:rPr>
          <w:lang w:val="sr-Cyrl-RS"/>
        </w:rPr>
        <w:t xml:space="preserve"> </w:t>
      </w:r>
      <w:r w:rsidR="00635869">
        <w:rPr>
          <w:lang w:val="sr-Cyrl-RS"/>
        </w:rPr>
        <w:t>Општине Сечањ</w:t>
      </w:r>
      <w:r w:rsidR="004B701F" w:rsidRPr="00492D8F">
        <w:t xml:space="preserve"> због потешкоћа у пословању проузрокованих епидемијом болести COVID-19</w:t>
      </w:r>
    </w:p>
    <w:p w14:paraId="0AD24B03" w14:textId="460CF259" w:rsidR="00845342" w:rsidRDefault="00845342" w:rsidP="00C9485B">
      <w:pPr>
        <w:jc w:val="center"/>
        <w:rPr>
          <w:lang w:val="sr-Cyrl-RS"/>
        </w:rPr>
      </w:pPr>
    </w:p>
    <w:p w14:paraId="79BA0F14" w14:textId="77777777" w:rsidR="00B776C4" w:rsidRDefault="00B776C4" w:rsidP="00C9485B">
      <w:pPr>
        <w:jc w:val="center"/>
        <w:rPr>
          <w:lang w:val="sr-Cyrl-RS"/>
        </w:rPr>
      </w:pPr>
    </w:p>
    <w:p w14:paraId="163D520B" w14:textId="49812A37" w:rsidR="00845342" w:rsidRDefault="00845342" w:rsidP="00C9485B">
      <w:pPr>
        <w:jc w:val="center"/>
        <w:rPr>
          <w:lang w:val="sr-Cyrl-RS"/>
        </w:rPr>
      </w:pPr>
    </w:p>
    <w:p w14:paraId="7B3D5EFC" w14:textId="15C3B654" w:rsidR="00845342" w:rsidRDefault="00845342" w:rsidP="00845342">
      <w:pPr>
        <w:jc w:val="both"/>
        <w:rPr>
          <w:lang w:val="sr-Cyrl-RS"/>
        </w:rPr>
      </w:pPr>
      <w:r w:rsidRPr="00E86FA2">
        <w:rPr>
          <w:b/>
          <w:bCs/>
          <w:lang w:val="sr-Cyrl-RS"/>
        </w:rPr>
        <w:t xml:space="preserve">Назив </w:t>
      </w:r>
      <w:r w:rsidR="00514D27" w:rsidRPr="00E86FA2">
        <w:rPr>
          <w:b/>
          <w:bCs/>
          <w:lang w:val="sr-Cyrl-RS"/>
        </w:rPr>
        <w:t>привредног</w:t>
      </w:r>
      <w:r w:rsidRPr="00E86FA2">
        <w:rPr>
          <w:b/>
          <w:bCs/>
          <w:lang w:val="sr-Cyrl-RS"/>
        </w:rPr>
        <w:t xml:space="preserve"> субјекта</w:t>
      </w:r>
      <w:r>
        <w:rPr>
          <w:lang w:val="sr-Cyrl-RS"/>
        </w:rPr>
        <w:t>:</w:t>
      </w:r>
      <w:r w:rsidR="00B776C4">
        <w:rPr>
          <w:lang w:val="sr-Cyrl-RS"/>
        </w:rPr>
        <w:t xml:space="preserve"> </w:t>
      </w:r>
      <w:r>
        <w:rPr>
          <w:lang w:val="sr-Cyrl-RS"/>
        </w:rPr>
        <w:t xml:space="preserve"> _________</w:t>
      </w:r>
      <w:r w:rsidR="00514D27">
        <w:rPr>
          <w:lang w:val="sr-Cyrl-RS"/>
        </w:rPr>
        <w:t>_</w:t>
      </w:r>
      <w:r>
        <w:rPr>
          <w:lang w:val="sr-Cyrl-RS"/>
        </w:rPr>
        <w:t>___________________________________</w:t>
      </w:r>
      <w:r w:rsidR="00B776C4">
        <w:rPr>
          <w:lang w:val="sr-Cyrl-RS"/>
        </w:rPr>
        <w:t>________</w:t>
      </w:r>
      <w:r>
        <w:rPr>
          <w:lang w:val="sr-Cyrl-RS"/>
        </w:rPr>
        <w:t>________</w:t>
      </w:r>
    </w:p>
    <w:p w14:paraId="18C48C95" w14:textId="77777777" w:rsidR="00845342" w:rsidRDefault="00845342" w:rsidP="00845342">
      <w:pPr>
        <w:jc w:val="both"/>
        <w:rPr>
          <w:lang w:val="sr-Cyrl-RS"/>
        </w:rPr>
      </w:pPr>
    </w:p>
    <w:p w14:paraId="57C3952D" w14:textId="2699EBC7" w:rsidR="00845342" w:rsidRDefault="00845342" w:rsidP="00845342">
      <w:pPr>
        <w:jc w:val="both"/>
        <w:rPr>
          <w:lang w:val="sr-Cyrl-RS"/>
        </w:rPr>
      </w:pPr>
      <w:r w:rsidRPr="00E86FA2">
        <w:rPr>
          <w:b/>
          <w:bCs/>
          <w:lang w:val="sr-Cyrl-RS"/>
        </w:rPr>
        <w:t>Седиште (место и адреса)</w:t>
      </w:r>
      <w:r>
        <w:rPr>
          <w:lang w:val="sr-Cyrl-RS"/>
        </w:rPr>
        <w:t xml:space="preserve">: </w:t>
      </w:r>
      <w:r w:rsidR="00303381" w:rsidRPr="00303381">
        <w:rPr>
          <w:lang w:val="sr-Cyrl-RS"/>
        </w:rPr>
        <w:t>_______________________________________________________________</w:t>
      </w:r>
    </w:p>
    <w:p w14:paraId="2F69B6E2" w14:textId="77777777" w:rsidR="00845342" w:rsidRDefault="00845342" w:rsidP="00845342">
      <w:pPr>
        <w:jc w:val="both"/>
        <w:rPr>
          <w:lang w:val="sr-Cyrl-RS"/>
        </w:rPr>
      </w:pPr>
    </w:p>
    <w:p w14:paraId="328E3AC7" w14:textId="7DD4DD08" w:rsidR="00845342" w:rsidRDefault="00845342" w:rsidP="00845342">
      <w:pPr>
        <w:jc w:val="both"/>
        <w:rPr>
          <w:lang w:val="sr-Cyrl-RS"/>
        </w:rPr>
      </w:pPr>
      <w:r w:rsidRPr="00E86FA2">
        <w:rPr>
          <w:b/>
          <w:bCs/>
          <w:lang w:val="sr-Cyrl-RS"/>
        </w:rPr>
        <w:t>П</w:t>
      </w:r>
      <w:r w:rsidR="00514D27" w:rsidRPr="00E86FA2">
        <w:rPr>
          <w:b/>
          <w:bCs/>
          <w:lang w:val="sr-Cyrl-RS"/>
        </w:rPr>
        <w:t>орески идентификациони број (П</w:t>
      </w:r>
      <w:r w:rsidRPr="00E86FA2">
        <w:rPr>
          <w:b/>
          <w:bCs/>
          <w:lang w:val="sr-Cyrl-RS"/>
        </w:rPr>
        <w:t>ИБ</w:t>
      </w:r>
      <w:r w:rsidR="00514D27" w:rsidRPr="00E86FA2">
        <w:rPr>
          <w:b/>
          <w:bCs/>
          <w:lang w:val="sr-Cyrl-RS"/>
        </w:rPr>
        <w:t>)</w:t>
      </w:r>
      <w:r>
        <w:rPr>
          <w:lang w:val="sr-Cyrl-RS"/>
        </w:rPr>
        <w:t>: __________</w:t>
      </w:r>
      <w:r w:rsidR="00514D27">
        <w:rPr>
          <w:lang w:val="sr-Cyrl-RS"/>
        </w:rPr>
        <w:t>__</w:t>
      </w:r>
      <w:r>
        <w:rPr>
          <w:lang w:val="sr-Cyrl-RS"/>
        </w:rPr>
        <w:t>_______________________</w:t>
      </w:r>
      <w:r w:rsidR="00B776C4">
        <w:rPr>
          <w:lang w:val="sr-Cyrl-RS"/>
        </w:rPr>
        <w:t>_______</w:t>
      </w:r>
      <w:r>
        <w:rPr>
          <w:lang w:val="sr-Cyrl-RS"/>
        </w:rPr>
        <w:t>_________</w:t>
      </w:r>
    </w:p>
    <w:p w14:paraId="11D4275E" w14:textId="77777777" w:rsidR="00845342" w:rsidRDefault="00845342" w:rsidP="00845342">
      <w:pPr>
        <w:jc w:val="both"/>
        <w:rPr>
          <w:lang w:val="sr-Cyrl-RS"/>
        </w:rPr>
      </w:pPr>
    </w:p>
    <w:p w14:paraId="3578B01A" w14:textId="63A39623" w:rsidR="00845342" w:rsidRDefault="00845342" w:rsidP="00845342">
      <w:pPr>
        <w:jc w:val="both"/>
        <w:rPr>
          <w:lang w:val="sr-Cyrl-RS"/>
        </w:rPr>
      </w:pPr>
      <w:r w:rsidRPr="00E86FA2">
        <w:rPr>
          <w:b/>
          <w:bCs/>
          <w:lang w:val="sr-Cyrl-RS"/>
        </w:rPr>
        <w:t>Матични број</w:t>
      </w:r>
      <w:r w:rsidR="00514D27" w:rsidRPr="00E86FA2">
        <w:rPr>
          <w:b/>
          <w:bCs/>
          <w:lang w:val="sr-Cyrl-RS"/>
        </w:rPr>
        <w:t xml:space="preserve"> (МБ)</w:t>
      </w:r>
      <w:r>
        <w:rPr>
          <w:lang w:val="sr-Cyrl-RS"/>
        </w:rPr>
        <w:t>:</w:t>
      </w:r>
      <w:r w:rsidR="00B776C4">
        <w:rPr>
          <w:lang w:val="sr-Cyrl-RS"/>
        </w:rPr>
        <w:t xml:space="preserve"> </w:t>
      </w:r>
      <w:r>
        <w:rPr>
          <w:lang w:val="sr-Cyrl-RS"/>
        </w:rPr>
        <w:t xml:space="preserve"> ____________________</w:t>
      </w:r>
      <w:r w:rsidR="00514D27">
        <w:rPr>
          <w:lang w:val="sr-Cyrl-RS"/>
        </w:rPr>
        <w:t>_</w:t>
      </w:r>
      <w:r>
        <w:rPr>
          <w:lang w:val="sr-Cyrl-RS"/>
        </w:rPr>
        <w:t>_____________________________________</w:t>
      </w:r>
      <w:r w:rsidR="00B776C4">
        <w:rPr>
          <w:lang w:val="sr-Cyrl-RS"/>
        </w:rPr>
        <w:t>________</w:t>
      </w:r>
      <w:r>
        <w:rPr>
          <w:lang w:val="sr-Cyrl-RS"/>
        </w:rPr>
        <w:t>__</w:t>
      </w:r>
    </w:p>
    <w:p w14:paraId="64058F0C" w14:textId="369C925C" w:rsidR="00BE53F2" w:rsidRDefault="00BE53F2" w:rsidP="00845342">
      <w:pPr>
        <w:jc w:val="both"/>
        <w:rPr>
          <w:lang w:val="sr-Cyrl-RS"/>
        </w:rPr>
      </w:pPr>
    </w:p>
    <w:p w14:paraId="2FA7B5E1" w14:textId="71EE724B" w:rsidR="00BE53F2" w:rsidRDefault="00BE53F2" w:rsidP="00845342">
      <w:pPr>
        <w:jc w:val="both"/>
        <w:rPr>
          <w:lang w:val="sr-Cyrl-RS"/>
        </w:rPr>
      </w:pPr>
      <w:r w:rsidRPr="00E86FA2">
        <w:rPr>
          <w:b/>
          <w:bCs/>
          <w:lang w:val="sr-Cyrl-RS"/>
        </w:rPr>
        <w:t>Шифра делатности</w:t>
      </w:r>
      <w:r>
        <w:rPr>
          <w:lang w:val="sr-Cyrl-RS"/>
        </w:rPr>
        <w:t>:</w:t>
      </w:r>
      <w:r w:rsidR="00B776C4">
        <w:rPr>
          <w:lang w:val="sr-Cyrl-RS"/>
        </w:rPr>
        <w:t xml:space="preserve"> </w:t>
      </w:r>
      <w:r>
        <w:rPr>
          <w:lang w:val="sr-Cyrl-RS"/>
        </w:rPr>
        <w:t xml:space="preserve"> ___________________________________________________________</w:t>
      </w:r>
      <w:r w:rsidR="00B776C4">
        <w:rPr>
          <w:lang w:val="sr-Cyrl-RS"/>
        </w:rPr>
        <w:t>________</w:t>
      </w:r>
      <w:r>
        <w:rPr>
          <w:lang w:val="sr-Cyrl-RS"/>
        </w:rPr>
        <w:t>_</w:t>
      </w:r>
    </w:p>
    <w:p w14:paraId="53AB266D" w14:textId="67EDFB09" w:rsidR="00B776C4" w:rsidRDefault="00B776C4" w:rsidP="00845342">
      <w:pPr>
        <w:jc w:val="both"/>
        <w:rPr>
          <w:lang w:val="sr-Cyrl-RS"/>
        </w:rPr>
      </w:pPr>
    </w:p>
    <w:p w14:paraId="2FC48780" w14:textId="125C1716" w:rsidR="00B776C4" w:rsidRDefault="00B776C4" w:rsidP="00845342">
      <w:pPr>
        <w:jc w:val="both"/>
        <w:rPr>
          <w:lang w:val="sr-Cyrl-RS"/>
        </w:rPr>
      </w:pPr>
      <w:r w:rsidRPr="00B776C4">
        <w:rPr>
          <w:b/>
          <w:bCs/>
          <w:lang w:val="sr-Cyrl-RS"/>
        </w:rPr>
        <w:t>Број текућег рачуна и назив банке</w:t>
      </w:r>
      <w:r>
        <w:rPr>
          <w:lang w:val="sr-Cyrl-RS"/>
        </w:rPr>
        <w:t>: _______________________________________________________</w:t>
      </w:r>
    </w:p>
    <w:p w14:paraId="748A16B1" w14:textId="70956C86" w:rsidR="00BE53F2" w:rsidRDefault="00BE53F2" w:rsidP="00845342">
      <w:pPr>
        <w:jc w:val="both"/>
        <w:rPr>
          <w:lang w:val="sr-Cyrl-RS"/>
        </w:rPr>
      </w:pPr>
    </w:p>
    <w:p w14:paraId="2F7143FF" w14:textId="61E2673D" w:rsidR="00BE53F2" w:rsidRDefault="00BE53F2" w:rsidP="00845342">
      <w:pPr>
        <w:jc w:val="both"/>
        <w:rPr>
          <w:lang w:val="sr-Cyrl-RS"/>
        </w:rPr>
      </w:pPr>
      <w:r>
        <w:rPr>
          <w:lang w:val="sr-Cyrl-RS"/>
        </w:rPr>
        <w:t xml:space="preserve">Уз захтев </w:t>
      </w:r>
      <w:r w:rsidR="00B217C2">
        <w:rPr>
          <w:lang w:val="sr-Cyrl-RS"/>
        </w:rPr>
        <w:t>достављам</w:t>
      </w:r>
      <w:r>
        <w:rPr>
          <w:lang w:val="sr-Cyrl-RS"/>
        </w:rPr>
        <w:t>:</w:t>
      </w:r>
    </w:p>
    <w:p w14:paraId="1854E268" w14:textId="6FEC62C3" w:rsidR="00683D0F" w:rsidRPr="00B217C2" w:rsidRDefault="00BE53F2" w:rsidP="00BE53F2">
      <w:pPr>
        <w:pStyle w:val="ListParagraph"/>
        <w:numPr>
          <w:ilvl w:val="0"/>
          <w:numId w:val="6"/>
        </w:numPr>
        <w:jc w:val="both"/>
        <w:rPr>
          <w:bCs/>
          <w:lang w:val="sr-Cyrl-RS"/>
        </w:rPr>
      </w:pPr>
      <w:r w:rsidRPr="00B217C2">
        <w:rPr>
          <w:bCs/>
          <w:lang w:val="sr-Cyrl-RS"/>
        </w:rPr>
        <w:t xml:space="preserve">Извод </w:t>
      </w:r>
      <w:r w:rsidR="00683D0F" w:rsidRPr="00B217C2">
        <w:rPr>
          <w:bCs/>
          <w:lang w:val="sr-Cyrl-RS"/>
        </w:rPr>
        <w:t>из АПР-а о регистрацији привредног субјекта</w:t>
      </w:r>
      <w:r w:rsidR="001562F0">
        <w:rPr>
          <w:bCs/>
          <w:lang w:val="sr-Cyrl-RS"/>
        </w:rPr>
        <w:t>.</w:t>
      </w:r>
      <w:bookmarkStart w:id="0" w:name="_GoBack"/>
      <w:bookmarkEnd w:id="0"/>
    </w:p>
    <w:p w14:paraId="1F3D9968" w14:textId="52BEC92E" w:rsidR="00BE53F2" w:rsidRPr="00AD3974" w:rsidRDefault="00BE53F2" w:rsidP="00AD3974">
      <w:pPr>
        <w:ind w:left="360"/>
        <w:jc w:val="both"/>
        <w:rPr>
          <w:bCs/>
          <w:lang w:val="sr-Cyrl-RS"/>
        </w:rPr>
      </w:pPr>
    </w:p>
    <w:p w14:paraId="3E089FFC" w14:textId="71E16ECB" w:rsidR="00C9485B" w:rsidRDefault="00C9485B" w:rsidP="00C9485B"/>
    <w:p w14:paraId="70645DC0" w14:textId="77777777" w:rsidR="00B776C4" w:rsidRDefault="00B776C4" w:rsidP="00C9485B"/>
    <w:p w14:paraId="30F396DB" w14:textId="642311D7" w:rsidR="00845342" w:rsidRPr="00FD6B5D" w:rsidRDefault="00B217C2" w:rsidP="00405E63">
      <w:pPr>
        <w:jc w:val="both"/>
        <w:rPr>
          <w:lang w:val="sr-Cyrl-RS"/>
        </w:rPr>
      </w:pPr>
      <w:r>
        <w:rPr>
          <w:lang w:val="sr-Cyrl-RS"/>
        </w:rPr>
        <w:t>Место и датум:</w:t>
      </w:r>
      <w:r w:rsidR="00FD6B5D">
        <w:rPr>
          <w:lang w:val="sr-Cyrl-RS"/>
        </w:rPr>
        <w:tab/>
      </w:r>
      <w:r w:rsidR="00FD6B5D">
        <w:rPr>
          <w:lang w:val="sr-Cyrl-RS"/>
        </w:rPr>
        <w:tab/>
      </w:r>
      <w:r w:rsidR="00FD6B5D">
        <w:rPr>
          <w:lang w:val="sr-Cyrl-RS"/>
        </w:rPr>
        <w:tab/>
      </w:r>
      <w:r w:rsidR="00FD6B5D">
        <w:rPr>
          <w:lang w:val="sr-Cyrl-RS"/>
        </w:rPr>
        <w:tab/>
      </w:r>
      <w:r w:rsidR="00C52F6A">
        <w:rPr>
          <w:lang w:val="sr-Cyrl-RS"/>
        </w:rPr>
        <w:t xml:space="preserve">                            </w:t>
      </w:r>
      <w:r w:rsidR="00A40894">
        <w:rPr>
          <w:lang w:val="sr-Cyrl-RS"/>
        </w:rPr>
        <w:t xml:space="preserve">   </w:t>
      </w:r>
      <w:r w:rsidR="00B776C4">
        <w:rPr>
          <w:lang w:val="sr-Cyrl-RS"/>
        </w:rPr>
        <w:tab/>
      </w:r>
      <w:r w:rsidR="00A40894">
        <w:rPr>
          <w:lang w:val="sr-Cyrl-RS"/>
        </w:rPr>
        <w:t xml:space="preserve">        </w:t>
      </w:r>
      <w:r w:rsidR="00C52F6A" w:rsidRPr="00A40894">
        <w:rPr>
          <w:b/>
          <w:bCs/>
          <w:lang w:val="sr-Cyrl-RS"/>
        </w:rPr>
        <w:t>П</w:t>
      </w:r>
      <w:r w:rsidR="00845342" w:rsidRPr="00A40894">
        <w:rPr>
          <w:b/>
          <w:bCs/>
          <w:lang w:val="sr-Cyrl-RS"/>
        </w:rPr>
        <w:t>односи</w:t>
      </w:r>
      <w:r w:rsidR="00C52F6A" w:rsidRPr="00A40894">
        <w:rPr>
          <w:b/>
          <w:bCs/>
          <w:lang w:val="sr-Cyrl-RS"/>
        </w:rPr>
        <w:t>ла</w:t>
      </w:r>
      <w:r w:rsidR="00845342" w:rsidRPr="00A40894">
        <w:rPr>
          <w:b/>
          <w:bCs/>
          <w:lang w:val="sr-Cyrl-RS"/>
        </w:rPr>
        <w:t>ц</w:t>
      </w:r>
      <w:r w:rsidR="00E86FA2" w:rsidRPr="00A40894">
        <w:rPr>
          <w:b/>
          <w:bCs/>
          <w:lang w:val="sr-Cyrl-RS"/>
        </w:rPr>
        <w:t>/законск</w:t>
      </w:r>
      <w:r w:rsidR="00C52F6A" w:rsidRPr="00A40894">
        <w:rPr>
          <w:b/>
          <w:bCs/>
          <w:lang w:val="sr-Cyrl-RS"/>
        </w:rPr>
        <w:t>и</w:t>
      </w:r>
      <w:r w:rsidR="00E86FA2" w:rsidRPr="00A40894">
        <w:rPr>
          <w:b/>
          <w:bCs/>
          <w:lang w:val="sr-Cyrl-RS"/>
        </w:rPr>
        <w:t xml:space="preserve"> заступник</w:t>
      </w:r>
      <w:r w:rsidR="00BE53F2">
        <w:rPr>
          <w:bCs/>
          <w:lang w:val="sr-Cyrl-RS"/>
        </w:rPr>
        <w:t>:</w:t>
      </w:r>
    </w:p>
    <w:p w14:paraId="57F4BAF1" w14:textId="77777777" w:rsidR="00FD6B5D" w:rsidRDefault="00FD6B5D" w:rsidP="00405E63">
      <w:pPr>
        <w:jc w:val="both"/>
        <w:rPr>
          <w:lang w:val="sr-Cyrl-RS"/>
        </w:rPr>
      </w:pPr>
    </w:p>
    <w:p w14:paraId="6D4B4B4F" w14:textId="436B370C" w:rsidR="00845342" w:rsidRDefault="00FD6B5D" w:rsidP="00FD6B5D">
      <w:pPr>
        <w:jc w:val="both"/>
        <w:rPr>
          <w:bCs/>
          <w:lang w:val="sr-Cyrl-RS"/>
        </w:rPr>
      </w:pPr>
      <w:r>
        <w:rPr>
          <w:lang w:val="sr-Cyrl-RS"/>
        </w:rPr>
        <w:t>________________________________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B776C4">
        <w:rPr>
          <w:lang w:val="sr-Cyrl-RS"/>
        </w:rPr>
        <w:tab/>
        <w:t xml:space="preserve">      </w:t>
      </w:r>
      <w:r>
        <w:rPr>
          <w:lang w:val="sr-Cyrl-RS"/>
        </w:rPr>
        <w:t xml:space="preserve">  </w:t>
      </w:r>
      <w:r w:rsidR="00845342">
        <w:rPr>
          <w:bCs/>
          <w:lang w:val="sr-Cyrl-RS"/>
        </w:rPr>
        <w:t>_________</w:t>
      </w:r>
      <w:r>
        <w:rPr>
          <w:bCs/>
          <w:lang w:val="sr-Cyrl-RS"/>
        </w:rPr>
        <w:t>______</w:t>
      </w:r>
      <w:r w:rsidR="00845342">
        <w:rPr>
          <w:bCs/>
          <w:lang w:val="sr-Cyrl-RS"/>
        </w:rPr>
        <w:t>_______________</w:t>
      </w:r>
    </w:p>
    <w:p w14:paraId="3BB4549F" w14:textId="18B8DE5F" w:rsidR="00B776C4" w:rsidRDefault="00B776C4" w:rsidP="00B776C4">
      <w:pPr>
        <w:jc w:val="right"/>
        <w:rPr>
          <w:bCs/>
          <w:lang w:val="sr-Cyrl-RS"/>
        </w:rPr>
      </w:pPr>
      <w:r>
        <w:rPr>
          <w:bCs/>
          <w:lang w:val="sr-Cyrl-RS"/>
        </w:rPr>
        <w:t>(Име и презиме)</w:t>
      </w:r>
    </w:p>
    <w:p w14:paraId="5904978D" w14:textId="2240DDE7" w:rsidR="00BE53F2" w:rsidRDefault="00BE53F2" w:rsidP="00845342">
      <w:pPr>
        <w:jc w:val="right"/>
        <w:rPr>
          <w:bCs/>
          <w:lang w:val="sr-Cyrl-RS"/>
        </w:rPr>
      </w:pPr>
    </w:p>
    <w:p w14:paraId="542D7EED" w14:textId="371F9798" w:rsidR="00BE53F2" w:rsidRDefault="00FD6B5D" w:rsidP="00845342">
      <w:pPr>
        <w:jc w:val="right"/>
        <w:rPr>
          <w:bCs/>
          <w:lang w:val="sr-Cyrl-RS"/>
        </w:rPr>
      </w:pPr>
      <w:r>
        <w:rPr>
          <w:bCs/>
          <w:lang w:val="sr-Cyrl-RS"/>
        </w:rPr>
        <w:t>______</w:t>
      </w:r>
      <w:r w:rsidR="00BE53F2">
        <w:rPr>
          <w:bCs/>
          <w:lang w:val="sr-Cyrl-RS"/>
        </w:rPr>
        <w:t>________________________</w:t>
      </w:r>
    </w:p>
    <w:p w14:paraId="10F8FBCC" w14:textId="4E4D4287" w:rsidR="00B776C4" w:rsidRDefault="00B776C4" w:rsidP="00B776C4">
      <w:pPr>
        <w:jc w:val="right"/>
        <w:rPr>
          <w:bCs/>
          <w:lang w:val="sr-Cyrl-RS"/>
        </w:rPr>
      </w:pPr>
      <w:r>
        <w:rPr>
          <w:bCs/>
          <w:lang w:val="sr-Cyrl-RS"/>
        </w:rPr>
        <w:t>(Адреса из личне карте)</w:t>
      </w:r>
    </w:p>
    <w:p w14:paraId="7307665F" w14:textId="7C2E22C6" w:rsidR="00BE53F2" w:rsidRDefault="00BE53F2" w:rsidP="00845342">
      <w:pPr>
        <w:jc w:val="right"/>
        <w:rPr>
          <w:bCs/>
          <w:lang w:val="sr-Cyrl-RS"/>
        </w:rPr>
      </w:pPr>
    </w:p>
    <w:p w14:paraId="32D38966" w14:textId="0503DA55" w:rsidR="00BE53F2" w:rsidRDefault="00BE53F2" w:rsidP="00845342">
      <w:pPr>
        <w:jc w:val="right"/>
        <w:rPr>
          <w:bCs/>
          <w:lang w:val="sr-Cyrl-RS"/>
        </w:rPr>
      </w:pPr>
      <w:r>
        <w:rPr>
          <w:bCs/>
          <w:lang w:val="sr-Cyrl-RS"/>
        </w:rPr>
        <w:t>_________</w:t>
      </w:r>
      <w:r w:rsidR="00FD6B5D">
        <w:rPr>
          <w:bCs/>
          <w:lang w:val="sr-Cyrl-RS"/>
        </w:rPr>
        <w:t>_____</w:t>
      </w:r>
      <w:r>
        <w:rPr>
          <w:bCs/>
          <w:lang w:val="sr-Cyrl-RS"/>
        </w:rPr>
        <w:t>________________</w:t>
      </w:r>
    </w:p>
    <w:p w14:paraId="2CE8759D" w14:textId="06EC5E2F" w:rsidR="00B776C4" w:rsidRDefault="00B776C4" w:rsidP="00B776C4">
      <w:pPr>
        <w:jc w:val="right"/>
        <w:rPr>
          <w:bCs/>
          <w:lang w:val="sr-Cyrl-RS"/>
        </w:rPr>
      </w:pPr>
      <w:r>
        <w:rPr>
          <w:bCs/>
          <w:lang w:val="sr-Cyrl-RS"/>
        </w:rPr>
        <w:t>(ЈМБГ)</w:t>
      </w:r>
    </w:p>
    <w:p w14:paraId="0C1874F0" w14:textId="3F5B4EBD" w:rsidR="00BE53F2" w:rsidRDefault="00BE53F2" w:rsidP="00845342">
      <w:pPr>
        <w:jc w:val="right"/>
        <w:rPr>
          <w:bCs/>
          <w:lang w:val="sr-Cyrl-RS"/>
        </w:rPr>
      </w:pPr>
    </w:p>
    <w:p w14:paraId="5B5E25B1" w14:textId="723C0897" w:rsidR="00BE53F2" w:rsidRDefault="00BE53F2" w:rsidP="00845342">
      <w:pPr>
        <w:jc w:val="right"/>
        <w:rPr>
          <w:bCs/>
          <w:lang w:val="sr-Cyrl-RS"/>
        </w:rPr>
      </w:pPr>
      <w:r>
        <w:rPr>
          <w:bCs/>
          <w:lang w:val="sr-Cyrl-RS"/>
        </w:rPr>
        <w:t>________________</w:t>
      </w:r>
      <w:r w:rsidR="00FD6B5D">
        <w:rPr>
          <w:bCs/>
          <w:lang w:val="sr-Cyrl-RS"/>
        </w:rPr>
        <w:t>_____</w:t>
      </w:r>
      <w:r>
        <w:rPr>
          <w:bCs/>
          <w:lang w:val="sr-Cyrl-RS"/>
        </w:rPr>
        <w:t>_________</w:t>
      </w:r>
    </w:p>
    <w:p w14:paraId="729A8599" w14:textId="166AFC76" w:rsidR="00B776C4" w:rsidRDefault="00B776C4" w:rsidP="00B776C4">
      <w:pPr>
        <w:jc w:val="right"/>
        <w:rPr>
          <w:bCs/>
          <w:lang w:val="sr-Cyrl-RS"/>
        </w:rPr>
      </w:pPr>
      <w:r>
        <w:rPr>
          <w:bCs/>
          <w:lang w:val="sr-Cyrl-RS"/>
        </w:rPr>
        <w:t>(Контакт телефон)</w:t>
      </w:r>
    </w:p>
    <w:p w14:paraId="5605963D" w14:textId="2E2BC1FC" w:rsidR="00BE53F2" w:rsidRPr="00B776C4" w:rsidRDefault="00BE53F2" w:rsidP="00845342">
      <w:pPr>
        <w:jc w:val="right"/>
        <w:rPr>
          <w:b/>
          <w:lang w:val="sr-Cyrl-RS"/>
        </w:rPr>
      </w:pPr>
    </w:p>
    <w:p w14:paraId="1B50DA7B" w14:textId="0B55BBC4" w:rsidR="00B776C4" w:rsidRDefault="00B776C4" w:rsidP="00845342">
      <w:pPr>
        <w:jc w:val="right"/>
        <w:rPr>
          <w:bCs/>
          <w:lang w:val="sr-Cyrl-RS"/>
        </w:rPr>
      </w:pPr>
      <w:r>
        <w:rPr>
          <w:bCs/>
          <w:lang w:val="sr-Cyrl-RS"/>
        </w:rPr>
        <w:t>______________________________</w:t>
      </w:r>
    </w:p>
    <w:p w14:paraId="18AEC679" w14:textId="2D3960C8" w:rsidR="00B776C4" w:rsidRPr="00B776C4" w:rsidRDefault="00B776C4" w:rsidP="00B776C4">
      <w:pPr>
        <w:jc w:val="right"/>
        <w:rPr>
          <w:bCs/>
          <w:lang w:val="sr-Cyrl-RS"/>
        </w:rPr>
      </w:pPr>
      <w:r>
        <w:rPr>
          <w:bCs/>
          <w:lang w:val="sr-Cyrl-RS"/>
        </w:rPr>
        <w:t xml:space="preserve">(Контакт </w:t>
      </w:r>
      <w:r>
        <w:rPr>
          <w:bCs/>
          <w:lang w:val="en-US"/>
        </w:rPr>
        <w:t>e-mail</w:t>
      </w:r>
      <w:r>
        <w:rPr>
          <w:bCs/>
          <w:lang w:val="sr-Cyrl-RS"/>
        </w:rPr>
        <w:t>)</w:t>
      </w:r>
    </w:p>
    <w:p w14:paraId="73110892" w14:textId="77777777" w:rsidR="00B776C4" w:rsidRPr="00B776C4" w:rsidRDefault="00B776C4" w:rsidP="00845342">
      <w:pPr>
        <w:jc w:val="right"/>
        <w:rPr>
          <w:bCs/>
          <w:lang w:val="sr-Cyrl-RS"/>
        </w:rPr>
      </w:pPr>
    </w:p>
    <w:p w14:paraId="46478ABA" w14:textId="4FE984C9" w:rsidR="00BE53F2" w:rsidRDefault="00BE53F2" w:rsidP="00845342">
      <w:pPr>
        <w:jc w:val="right"/>
        <w:rPr>
          <w:bCs/>
          <w:lang w:val="sr-Cyrl-RS"/>
        </w:rPr>
      </w:pPr>
      <w:r>
        <w:rPr>
          <w:bCs/>
          <w:lang w:val="sr-Cyrl-RS"/>
        </w:rPr>
        <w:t>___________________</w:t>
      </w:r>
      <w:r w:rsidR="00FD6B5D">
        <w:rPr>
          <w:bCs/>
          <w:lang w:val="sr-Cyrl-RS"/>
        </w:rPr>
        <w:t>______</w:t>
      </w:r>
      <w:r>
        <w:rPr>
          <w:bCs/>
          <w:lang w:val="sr-Cyrl-RS"/>
        </w:rPr>
        <w:t>_____</w:t>
      </w:r>
    </w:p>
    <w:p w14:paraId="237B1D48" w14:textId="1B3C6C8F" w:rsidR="008B4B66" w:rsidRPr="00405E63" w:rsidRDefault="00B776C4" w:rsidP="00B96A9A">
      <w:pPr>
        <w:jc w:val="right"/>
      </w:pPr>
      <w:r>
        <w:rPr>
          <w:bCs/>
          <w:lang w:val="sr-Cyrl-RS"/>
        </w:rPr>
        <w:t>(Потпис и печат)</w:t>
      </w:r>
      <w:r>
        <w:rPr>
          <w:bCs/>
          <w:lang w:val="sr-Latn-RS"/>
        </w:rPr>
        <w:t xml:space="preserve"> </w:t>
      </w:r>
    </w:p>
    <w:sectPr w:rsidR="008B4B66" w:rsidRPr="00405E63" w:rsidSect="00B776C4">
      <w:headerReference w:type="even" r:id="rId7"/>
      <w:headerReference w:type="default" r:id="rId8"/>
      <w:pgSz w:w="11906" w:h="16838"/>
      <w:pgMar w:top="720" w:right="720" w:bottom="720" w:left="72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B35A" w14:textId="77777777" w:rsidR="00376C02" w:rsidRDefault="00376C02">
      <w:r>
        <w:separator/>
      </w:r>
    </w:p>
  </w:endnote>
  <w:endnote w:type="continuationSeparator" w:id="0">
    <w:p w14:paraId="29307057" w14:textId="77777777" w:rsidR="00376C02" w:rsidRDefault="0037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25154" w14:textId="77777777" w:rsidR="00376C02" w:rsidRDefault="00376C02">
      <w:r>
        <w:separator/>
      </w:r>
    </w:p>
  </w:footnote>
  <w:footnote w:type="continuationSeparator" w:id="0">
    <w:p w14:paraId="2D9EB574" w14:textId="77777777" w:rsidR="00376C02" w:rsidRDefault="0037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AAA6" w14:textId="77777777" w:rsidR="00CA7DDB" w:rsidRDefault="00CA7DDB" w:rsidP="009D3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77326" w14:textId="77777777" w:rsidR="00CA7DDB" w:rsidRDefault="00CA7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5B433" w14:textId="6D052F83" w:rsidR="00CA7DDB" w:rsidRDefault="00CA7DDB" w:rsidP="009D3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B05">
      <w:rPr>
        <w:rStyle w:val="PageNumber"/>
      </w:rPr>
      <w:t>- 2 -</w:t>
    </w:r>
    <w:r>
      <w:rPr>
        <w:rStyle w:val="PageNumber"/>
      </w:rPr>
      <w:fldChar w:fldCharType="end"/>
    </w:r>
  </w:p>
  <w:p w14:paraId="0DCEB7BC" w14:textId="77777777" w:rsidR="00CA7DDB" w:rsidRDefault="00CA7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0D91"/>
    <w:multiLevelType w:val="hybridMultilevel"/>
    <w:tmpl w:val="947E1F0E"/>
    <w:lvl w:ilvl="0" w:tplc="53043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3D5F"/>
    <w:multiLevelType w:val="hybridMultilevel"/>
    <w:tmpl w:val="1F403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A5C47"/>
    <w:multiLevelType w:val="hybridMultilevel"/>
    <w:tmpl w:val="983EE9F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D7307C"/>
    <w:multiLevelType w:val="hybridMultilevel"/>
    <w:tmpl w:val="0F0C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93CD9"/>
    <w:multiLevelType w:val="hybridMultilevel"/>
    <w:tmpl w:val="0F18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E6CFD"/>
    <w:multiLevelType w:val="hybridMultilevel"/>
    <w:tmpl w:val="16F2B45C"/>
    <w:lvl w:ilvl="0" w:tplc="B6825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02"/>
    <w:rsid w:val="0000139C"/>
    <w:rsid w:val="000071E9"/>
    <w:rsid w:val="00026660"/>
    <w:rsid w:val="00040143"/>
    <w:rsid w:val="000430BE"/>
    <w:rsid w:val="00046AAA"/>
    <w:rsid w:val="00050180"/>
    <w:rsid w:val="00055D21"/>
    <w:rsid w:val="0008604F"/>
    <w:rsid w:val="000D2E93"/>
    <w:rsid w:val="000D42EA"/>
    <w:rsid w:val="000D5705"/>
    <w:rsid w:val="000E0C84"/>
    <w:rsid w:val="00100A13"/>
    <w:rsid w:val="00155F5C"/>
    <w:rsid w:val="001562F0"/>
    <w:rsid w:val="001C1468"/>
    <w:rsid w:val="001D6FC2"/>
    <w:rsid w:val="00202E45"/>
    <w:rsid w:val="00213608"/>
    <w:rsid w:val="0028672E"/>
    <w:rsid w:val="002922EB"/>
    <w:rsid w:val="002A21A9"/>
    <w:rsid w:val="002E2E39"/>
    <w:rsid w:val="002E524D"/>
    <w:rsid w:val="002E55D7"/>
    <w:rsid w:val="002E7D6F"/>
    <w:rsid w:val="00303381"/>
    <w:rsid w:val="00316466"/>
    <w:rsid w:val="003176E7"/>
    <w:rsid w:val="003203DC"/>
    <w:rsid w:val="0032247A"/>
    <w:rsid w:val="0032545F"/>
    <w:rsid w:val="00357D26"/>
    <w:rsid w:val="00360B7C"/>
    <w:rsid w:val="00376C02"/>
    <w:rsid w:val="003B3AC7"/>
    <w:rsid w:val="003B4DB5"/>
    <w:rsid w:val="003C36DF"/>
    <w:rsid w:val="003F7C54"/>
    <w:rsid w:val="00405E63"/>
    <w:rsid w:val="0041076F"/>
    <w:rsid w:val="00412FDF"/>
    <w:rsid w:val="004244F0"/>
    <w:rsid w:val="00434B7A"/>
    <w:rsid w:val="0043596D"/>
    <w:rsid w:val="00452753"/>
    <w:rsid w:val="00455CA4"/>
    <w:rsid w:val="00474794"/>
    <w:rsid w:val="00490608"/>
    <w:rsid w:val="004A56C1"/>
    <w:rsid w:val="004B6603"/>
    <w:rsid w:val="004B701F"/>
    <w:rsid w:val="004B744E"/>
    <w:rsid w:val="004C463B"/>
    <w:rsid w:val="004D1801"/>
    <w:rsid w:val="00514D27"/>
    <w:rsid w:val="005247A4"/>
    <w:rsid w:val="00551818"/>
    <w:rsid w:val="00586431"/>
    <w:rsid w:val="005E0509"/>
    <w:rsid w:val="00621A46"/>
    <w:rsid w:val="00622778"/>
    <w:rsid w:val="006331CB"/>
    <w:rsid w:val="00635869"/>
    <w:rsid w:val="00656B74"/>
    <w:rsid w:val="006631B7"/>
    <w:rsid w:val="006669F4"/>
    <w:rsid w:val="00683D0F"/>
    <w:rsid w:val="006A22E0"/>
    <w:rsid w:val="006F22AE"/>
    <w:rsid w:val="00701349"/>
    <w:rsid w:val="007354D9"/>
    <w:rsid w:val="0073669F"/>
    <w:rsid w:val="00737753"/>
    <w:rsid w:val="00740868"/>
    <w:rsid w:val="00751FC1"/>
    <w:rsid w:val="00762183"/>
    <w:rsid w:val="00764487"/>
    <w:rsid w:val="00777A49"/>
    <w:rsid w:val="00780ABA"/>
    <w:rsid w:val="00784427"/>
    <w:rsid w:val="00796305"/>
    <w:rsid w:val="00797B85"/>
    <w:rsid w:val="007A210B"/>
    <w:rsid w:val="007A3627"/>
    <w:rsid w:val="007A3B8C"/>
    <w:rsid w:val="007B56E3"/>
    <w:rsid w:val="007C6D02"/>
    <w:rsid w:val="007E5CD5"/>
    <w:rsid w:val="00802C3E"/>
    <w:rsid w:val="00815E45"/>
    <w:rsid w:val="00816863"/>
    <w:rsid w:val="0082372F"/>
    <w:rsid w:val="00845342"/>
    <w:rsid w:val="00886649"/>
    <w:rsid w:val="008A2404"/>
    <w:rsid w:val="008A3B77"/>
    <w:rsid w:val="008A45FA"/>
    <w:rsid w:val="008A7DF5"/>
    <w:rsid w:val="008B4B66"/>
    <w:rsid w:val="008C102E"/>
    <w:rsid w:val="00901D92"/>
    <w:rsid w:val="00930389"/>
    <w:rsid w:val="009510BA"/>
    <w:rsid w:val="00952FFD"/>
    <w:rsid w:val="00955486"/>
    <w:rsid w:val="00963D84"/>
    <w:rsid w:val="009756EC"/>
    <w:rsid w:val="00985D9F"/>
    <w:rsid w:val="009958C9"/>
    <w:rsid w:val="009D3C77"/>
    <w:rsid w:val="00A12B85"/>
    <w:rsid w:val="00A40894"/>
    <w:rsid w:val="00A47E20"/>
    <w:rsid w:val="00A7017A"/>
    <w:rsid w:val="00A73D29"/>
    <w:rsid w:val="00A776BF"/>
    <w:rsid w:val="00AA19F9"/>
    <w:rsid w:val="00AB04FF"/>
    <w:rsid w:val="00AB57C3"/>
    <w:rsid w:val="00AC4DCD"/>
    <w:rsid w:val="00AD1AD5"/>
    <w:rsid w:val="00AD3974"/>
    <w:rsid w:val="00AF215E"/>
    <w:rsid w:val="00B16105"/>
    <w:rsid w:val="00B16BA0"/>
    <w:rsid w:val="00B1768F"/>
    <w:rsid w:val="00B217C2"/>
    <w:rsid w:val="00B77159"/>
    <w:rsid w:val="00B776C4"/>
    <w:rsid w:val="00B866F4"/>
    <w:rsid w:val="00B96A9A"/>
    <w:rsid w:val="00B97981"/>
    <w:rsid w:val="00BD6BF6"/>
    <w:rsid w:val="00BE53F2"/>
    <w:rsid w:val="00BF7678"/>
    <w:rsid w:val="00C02B53"/>
    <w:rsid w:val="00C11518"/>
    <w:rsid w:val="00C12820"/>
    <w:rsid w:val="00C52F6A"/>
    <w:rsid w:val="00C53197"/>
    <w:rsid w:val="00C61DCE"/>
    <w:rsid w:val="00C818B2"/>
    <w:rsid w:val="00C92BB9"/>
    <w:rsid w:val="00C9485B"/>
    <w:rsid w:val="00C9753D"/>
    <w:rsid w:val="00CA1D72"/>
    <w:rsid w:val="00CA7DDB"/>
    <w:rsid w:val="00CC5AFC"/>
    <w:rsid w:val="00CE3A87"/>
    <w:rsid w:val="00CE7EA0"/>
    <w:rsid w:val="00CF1B05"/>
    <w:rsid w:val="00D2414D"/>
    <w:rsid w:val="00D24969"/>
    <w:rsid w:val="00D46D81"/>
    <w:rsid w:val="00D80BDA"/>
    <w:rsid w:val="00D8384C"/>
    <w:rsid w:val="00D8522B"/>
    <w:rsid w:val="00DA3E0E"/>
    <w:rsid w:val="00DA4448"/>
    <w:rsid w:val="00DE0C93"/>
    <w:rsid w:val="00DE3CD3"/>
    <w:rsid w:val="00DF7831"/>
    <w:rsid w:val="00E04299"/>
    <w:rsid w:val="00E15D78"/>
    <w:rsid w:val="00E367C2"/>
    <w:rsid w:val="00E47E68"/>
    <w:rsid w:val="00E51846"/>
    <w:rsid w:val="00E806CF"/>
    <w:rsid w:val="00E86FA2"/>
    <w:rsid w:val="00E90557"/>
    <w:rsid w:val="00EA7D11"/>
    <w:rsid w:val="00ED3954"/>
    <w:rsid w:val="00EF59A6"/>
    <w:rsid w:val="00F26100"/>
    <w:rsid w:val="00F53D63"/>
    <w:rsid w:val="00F57FC6"/>
    <w:rsid w:val="00FA223E"/>
    <w:rsid w:val="00FD0745"/>
    <w:rsid w:val="00FD6B5D"/>
    <w:rsid w:val="00FE58D1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03E7C"/>
  <w15:chartTrackingRefBased/>
  <w15:docId w15:val="{5E682CD3-199E-4D3D-B5DA-E0B650D0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E63"/>
    <w:rPr>
      <w:noProof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D63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F53D63"/>
  </w:style>
  <w:style w:type="paragraph" w:styleId="BalloonText">
    <w:name w:val="Balloon Text"/>
    <w:basedOn w:val="Normal"/>
    <w:link w:val="BalloonTextChar"/>
    <w:rsid w:val="00AB5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57C3"/>
    <w:rPr>
      <w:rFonts w:ascii="Segoe UI" w:hAnsi="Segoe UI" w:cs="Segoe UI"/>
      <w:noProof/>
      <w:sz w:val="18"/>
      <w:szCs w:val="1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E51846"/>
    <w:pPr>
      <w:ind w:left="720"/>
      <w:contextualSpacing/>
    </w:pPr>
  </w:style>
  <w:style w:type="paragraph" w:styleId="NoSpacing">
    <w:name w:val="No Spacing"/>
    <w:uiPriority w:val="1"/>
    <w:qFormat/>
    <w:rsid w:val="000D42EA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EF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Custom%20Office%20Templates\Zaglavlj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Zaglavlje2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OSM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Vukica Konjević</dc:creator>
  <cp:keywords/>
  <dc:description/>
  <cp:lastModifiedBy>Windows korisnik</cp:lastModifiedBy>
  <cp:revision>10</cp:revision>
  <cp:lastPrinted>2021-01-28T10:44:00Z</cp:lastPrinted>
  <dcterms:created xsi:type="dcterms:W3CDTF">2021-05-17T10:03:00Z</dcterms:created>
  <dcterms:modified xsi:type="dcterms:W3CDTF">2021-05-17T11:28:00Z</dcterms:modified>
</cp:coreProperties>
</file>